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3"/>
        <w:gridCol w:w="853"/>
        <w:gridCol w:w="1802"/>
        <w:gridCol w:w="2178"/>
        <w:gridCol w:w="334"/>
      </w:tblGrid>
      <w:tr w:rsidR="00A807BF" w:rsidTr="00A807BF">
        <w:trPr>
          <w:gridAfter w:val="1"/>
          <w:wAfter w:w="334" w:type="dxa"/>
          <w:trHeight w:hRule="exact" w:val="1985"/>
        </w:trPr>
        <w:tc>
          <w:tcPr>
            <w:tcW w:w="9696" w:type="dxa"/>
            <w:gridSpan w:val="4"/>
            <w:shd w:val="clear" w:color="auto" w:fill="auto"/>
          </w:tcPr>
          <w:p w:rsidR="00A807BF" w:rsidRDefault="00B95824" w:rsidP="00B95824">
            <w:pPr>
              <w:pStyle w:val="Kopfzeile"/>
              <w:jc w:val="right"/>
              <w:rPr>
                <w:rFonts w:ascii="Tahoma" w:hAnsi="Tahoma" w:cs="Tahoma"/>
                <w:szCs w:val="22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Cs w:val="22"/>
              </w:rPr>
              <w:t>Vorname Nachname</w:t>
            </w:r>
          </w:p>
          <w:p w:rsidR="00A807BF" w:rsidRPr="00BE7FE9" w:rsidRDefault="00B95824" w:rsidP="00A807BF">
            <w:pPr>
              <w:pStyle w:val="Kopfzeile"/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Straße und Hausnummer</w:t>
            </w:r>
          </w:p>
          <w:p w:rsidR="00A807BF" w:rsidRDefault="00B95824" w:rsidP="00A807BF">
            <w:pPr>
              <w:pStyle w:val="Kopfzeile"/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PLZ und Ort</w:t>
            </w:r>
          </w:p>
          <w:p w:rsidR="00A807BF" w:rsidRDefault="00B95824" w:rsidP="00A807BF">
            <w:pPr>
              <w:pStyle w:val="Kopfzeile"/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Telefon</w:t>
            </w:r>
          </w:p>
          <w:p w:rsidR="00A807BF" w:rsidRPr="007C2E87" w:rsidRDefault="00B95824" w:rsidP="00B95824">
            <w:pPr>
              <w:pStyle w:val="Kopfzeile"/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Versichertennummer </w:t>
            </w:r>
            <w:r w:rsidR="001439A7">
              <w:rPr>
                <w:rFonts w:ascii="Tahoma" w:hAnsi="Tahoma" w:cs="Tahoma"/>
                <w:i/>
                <w:szCs w:val="22"/>
              </w:rPr>
              <w:t>(auf dem Bescheid zu finden)</w:t>
            </w:r>
            <w:r>
              <w:rPr>
                <w:rFonts w:ascii="Tahoma" w:hAnsi="Tahoma" w:cs="Tahoma"/>
                <w:i/>
                <w:szCs w:val="22"/>
              </w:rPr>
              <w:t xml:space="preserve">  </w:t>
            </w:r>
          </w:p>
          <w:p w:rsidR="00A807BF" w:rsidRDefault="00A807BF" w:rsidP="00682914">
            <w:pPr>
              <w:jc w:val="center"/>
            </w:pPr>
          </w:p>
        </w:tc>
      </w:tr>
      <w:tr w:rsidR="004958EA" w:rsidTr="00A807BF">
        <w:trPr>
          <w:trHeight w:hRule="exact" w:val="284"/>
        </w:trPr>
        <w:tc>
          <w:tcPr>
            <w:tcW w:w="4863" w:type="dxa"/>
            <w:shd w:val="clear" w:color="auto" w:fill="auto"/>
            <w:vAlign w:val="center"/>
          </w:tcPr>
          <w:p w:rsidR="004958EA" w:rsidRPr="00682914" w:rsidRDefault="004958EA" w:rsidP="00B95824">
            <w:pPr>
              <w:pStyle w:val="Postanschrift"/>
              <w:spacing w:before="0"/>
              <w:rPr>
                <w:sz w:val="16"/>
                <w:szCs w:val="16"/>
              </w:rPr>
            </w:pPr>
          </w:p>
        </w:tc>
        <w:tc>
          <w:tcPr>
            <w:tcW w:w="5167" w:type="dxa"/>
            <w:gridSpan w:val="4"/>
            <w:shd w:val="clear" w:color="auto" w:fill="auto"/>
          </w:tcPr>
          <w:p w:rsidR="004958EA" w:rsidRDefault="004958EA"/>
        </w:tc>
      </w:tr>
      <w:tr w:rsidR="004958EA" w:rsidTr="00A807BF">
        <w:trPr>
          <w:trHeight w:hRule="exact" w:val="720"/>
        </w:trPr>
        <w:tc>
          <w:tcPr>
            <w:tcW w:w="4863" w:type="dxa"/>
            <w:shd w:val="clear" w:color="auto" w:fill="auto"/>
            <w:vAlign w:val="bottom"/>
          </w:tcPr>
          <w:p w:rsidR="004958EA" w:rsidRDefault="004958EA" w:rsidP="004958EA">
            <w:pPr>
              <w:spacing w:line="240" w:lineRule="exact"/>
              <w:rPr>
                <w:szCs w:val="22"/>
              </w:rPr>
            </w:pPr>
          </w:p>
          <w:p w:rsidR="004958EA" w:rsidRDefault="004958EA" w:rsidP="004958EA">
            <w:pPr>
              <w:spacing w:line="240" w:lineRule="exact"/>
              <w:rPr>
                <w:szCs w:val="22"/>
              </w:rPr>
            </w:pPr>
          </w:p>
          <w:p w:rsidR="004958EA" w:rsidRPr="00682914" w:rsidRDefault="004958EA" w:rsidP="004958EA">
            <w:pPr>
              <w:spacing w:line="240" w:lineRule="exact"/>
              <w:rPr>
                <w:szCs w:val="22"/>
              </w:rPr>
            </w:pPr>
          </w:p>
        </w:tc>
        <w:tc>
          <w:tcPr>
            <w:tcW w:w="853" w:type="dxa"/>
            <w:vMerge w:val="restart"/>
            <w:shd w:val="clear" w:color="auto" w:fill="auto"/>
          </w:tcPr>
          <w:p w:rsidR="004958EA" w:rsidRDefault="004958EA"/>
        </w:tc>
        <w:tc>
          <w:tcPr>
            <w:tcW w:w="1802" w:type="dxa"/>
            <w:vMerge w:val="restart"/>
            <w:shd w:val="clear" w:color="auto" w:fill="auto"/>
          </w:tcPr>
          <w:p w:rsidR="004958EA" w:rsidRDefault="004958EA" w:rsidP="004958EA">
            <w:pPr>
              <w:spacing w:line="252" w:lineRule="exact"/>
              <w:ind w:left="57"/>
            </w:pPr>
          </w:p>
        </w:tc>
        <w:tc>
          <w:tcPr>
            <w:tcW w:w="2512" w:type="dxa"/>
            <w:gridSpan w:val="2"/>
            <w:vMerge w:val="restart"/>
            <w:shd w:val="clear" w:color="auto" w:fill="auto"/>
          </w:tcPr>
          <w:p w:rsidR="004958EA" w:rsidRPr="00682914" w:rsidRDefault="004958EA" w:rsidP="00A807BF">
            <w:pPr>
              <w:spacing w:line="252" w:lineRule="exact"/>
              <w:rPr>
                <w:szCs w:val="22"/>
              </w:rPr>
            </w:pPr>
          </w:p>
        </w:tc>
      </w:tr>
      <w:tr w:rsidR="004958EA" w:rsidTr="00A807BF">
        <w:trPr>
          <w:trHeight w:val="736"/>
        </w:trPr>
        <w:tc>
          <w:tcPr>
            <w:tcW w:w="4863" w:type="dxa"/>
            <w:shd w:val="clear" w:color="auto" w:fill="auto"/>
          </w:tcPr>
          <w:p w:rsidR="00A807BF" w:rsidRPr="00EF6765" w:rsidRDefault="00B95824" w:rsidP="00A807BF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Krankenkasse</w:t>
            </w:r>
          </w:p>
          <w:p w:rsidR="00A807BF" w:rsidRPr="00EF6765" w:rsidRDefault="00B95824" w:rsidP="00A807BF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Straße</w:t>
            </w:r>
          </w:p>
          <w:p w:rsidR="004958EA" w:rsidRDefault="00B95824" w:rsidP="00A807BF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PLZ Ort</w:t>
            </w:r>
          </w:p>
          <w:p w:rsidR="00A807BF" w:rsidRDefault="00A807BF" w:rsidP="00A807BF">
            <w:pPr>
              <w:rPr>
                <w:rFonts w:ascii="Tahoma" w:hAnsi="Tahoma" w:cs="Tahoma"/>
                <w:szCs w:val="22"/>
              </w:rPr>
            </w:pPr>
          </w:p>
          <w:p w:rsidR="00A807BF" w:rsidRDefault="00A807BF" w:rsidP="00A807BF">
            <w:pPr>
              <w:rPr>
                <w:rFonts w:ascii="Tahoma" w:hAnsi="Tahoma" w:cs="Tahoma"/>
                <w:szCs w:val="22"/>
              </w:rPr>
            </w:pPr>
          </w:p>
          <w:p w:rsidR="00A807BF" w:rsidRPr="00A807BF" w:rsidRDefault="00A807BF" w:rsidP="00A807BF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4958EA" w:rsidRDefault="004958EA"/>
        </w:tc>
        <w:tc>
          <w:tcPr>
            <w:tcW w:w="1802" w:type="dxa"/>
            <w:vMerge/>
            <w:shd w:val="clear" w:color="auto" w:fill="auto"/>
          </w:tcPr>
          <w:p w:rsidR="004958EA" w:rsidRDefault="004958EA" w:rsidP="004958EA">
            <w:pPr>
              <w:spacing w:line="252" w:lineRule="exact"/>
              <w:ind w:left="57"/>
            </w:pPr>
          </w:p>
        </w:tc>
        <w:tc>
          <w:tcPr>
            <w:tcW w:w="2512" w:type="dxa"/>
            <w:gridSpan w:val="2"/>
            <w:vMerge/>
            <w:shd w:val="clear" w:color="auto" w:fill="auto"/>
          </w:tcPr>
          <w:p w:rsidR="004958EA" w:rsidRPr="00682914" w:rsidRDefault="004958EA" w:rsidP="004958EA">
            <w:pPr>
              <w:spacing w:line="252" w:lineRule="exact"/>
              <w:rPr>
                <w:szCs w:val="22"/>
              </w:rPr>
            </w:pPr>
          </w:p>
        </w:tc>
      </w:tr>
    </w:tbl>
    <w:p w:rsidR="009E5FA6" w:rsidRPr="009E5FA6" w:rsidRDefault="009E5FA6"/>
    <w:p w:rsidR="009E5FA6" w:rsidRPr="009E5FA6" w:rsidRDefault="009E5FA6"/>
    <w:p w:rsidR="00A807BF" w:rsidRPr="00671CD4" w:rsidRDefault="00B95824" w:rsidP="00A807BF">
      <w:pPr>
        <w:jc w:val="righ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Datum </w:t>
      </w:r>
    </w:p>
    <w:p w:rsidR="00A807BF" w:rsidRPr="00823673" w:rsidRDefault="00A807BF" w:rsidP="00A807BF">
      <w:pPr>
        <w:rPr>
          <w:rFonts w:ascii="Tahoma" w:hAnsi="Tahoma" w:cs="Tahoma"/>
          <w:bCs/>
          <w:color w:val="A6A6A6" w:themeColor="background1" w:themeShade="A6"/>
          <w:sz w:val="24"/>
        </w:rPr>
      </w:pPr>
    </w:p>
    <w:p w:rsidR="00A807BF" w:rsidRPr="00823673" w:rsidRDefault="00A807BF" w:rsidP="00A807BF">
      <w:pPr>
        <w:rPr>
          <w:rFonts w:ascii="Tahoma" w:hAnsi="Tahoma" w:cs="Tahoma"/>
          <w:bCs/>
          <w:color w:val="A6A6A6" w:themeColor="background1" w:themeShade="A6"/>
          <w:sz w:val="24"/>
        </w:rPr>
      </w:pPr>
    </w:p>
    <w:p w:rsidR="00A807BF" w:rsidRPr="00B95824" w:rsidRDefault="00B95824" w:rsidP="00A807BF">
      <w:pPr>
        <w:rPr>
          <w:rFonts w:ascii="Tahoma" w:hAnsi="Tahoma" w:cs="Tahoma"/>
          <w:b/>
          <w:bCs/>
          <w:i/>
          <w:sz w:val="24"/>
        </w:rPr>
      </w:pPr>
      <w:r>
        <w:rPr>
          <w:rFonts w:ascii="Tahoma" w:hAnsi="Tahoma" w:cs="Tahoma"/>
          <w:b/>
          <w:bCs/>
          <w:sz w:val="24"/>
        </w:rPr>
        <w:t xml:space="preserve">Widerspruch gegen Ihren Bescheid vom </w:t>
      </w:r>
      <w:r>
        <w:rPr>
          <w:rFonts w:ascii="Tahoma" w:hAnsi="Tahoma" w:cs="Tahoma"/>
          <w:b/>
          <w:bCs/>
          <w:i/>
          <w:sz w:val="24"/>
        </w:rPr>
        <w:t>(Datum einfügen)</w:t>
      </w:r>
    </w:p>
    <w:p w:rsidR="00A807BF" w:rsidRPr="00823673" w:rsidRDefault="00A807BF" w:rsidP="00A807BF">
      <w:pPr>
        <w:rPr>
          <w:rFonts w:ascii="Tahoma" w:hAnsi="Tahoma" w:cs="Tahoma"/>
          <w:color w:val="A6A6A6" w:themeColor="background1" w:themeShade="A6"/>
          <w:sz w:val="24"/>
        </w:rPr>
      </w:pPr>
    </w:p>
    <w:p w:rsidR="00A807BF" w:rsidRPr="00823673" w:rsidRDefault="00A807BF" w:rsidP="00A807BF">
      <w:pPr>
        <w:rPr>
          <w:rFonts w:ascii="Tahoma" w:hAnsi="Tahoma" w:cs="Tahoma"/>
          <w:color w:val="A6A6A6" w:themeColor="background1" w:themeShade="A6"/>
          <w:sz w:val="24"/>
        </w:rPr>
      </w:pPr>
    </w:p>
    <w:p w:rsidR="00A807BF" w:rsidRPr="001447CD" w:rsidRDefault="00A807BF" w:rsidP="00A807BF">
      <w:pPr>
        <w:rPr>
          <w:rFonts w:ascii="Tahoma" w:hAnsi="Tahoma" w:cs="Tahoma"/>
          <w:sz w:val="24"/>
        </w:rPr>
      </w:pPr>
      <w:r w:rsidRPr="001447CD">
        <w:rPr>
          <w:rFonts w:ascii="Tahoma" w:hAnsi="Tahoma" w:cs="Tahoma"/>
          <w:sz w:val="24"/>
        </w:rPr>
        <w:t xml:space="preserve">Sehr geehrte </w:t>
      </w:r>
      <w:r>
        <w:rPr>
          <w:rFonts w:ascii="Tahoma" w:hAnsi="Tahoma" w:cs="Tahoma"/>
          <w:sz w:val="24"/>
        </w:rPr>
        <w:t>Damen und Herren</w:t>
      </w:r>
      <w:r w:rsidRPr="001447CD">
        <w:rPr>
          <w:rFonts w:ascii="Tahoma" w:hAnsi="Tahoma" w:cs="Tahoma"/>
          <w:sz w:val="24"/>
        </w:rPr>
        <w:t>,</w:t>
      </w:r>
    </w:p>
    <w:p w:rsidR="00A807BF" w:rsidRPr="00823673" w:rsidRDefault="00A807BF" w:rsidP="00A807BF">
      <w:pPr>
        <w:rPr>
          <w:rFonts w:ascii="Tahoma" w:hAnsi="Tahoma" w:cs="Tahoma"/>
          <w:color w:val="A6A6A6" w:themeColor="background1" w:themeShade="A6"/>
          <w:sz w:val="24"/>
        </w:rPr>
      </w:pPr>
    </w:p>
    <w:p w:rsidR="00A807BF" w:rsidRDefault="00B95824" w:rsidP="00A807B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hiermit lege ich fristgerecht Widerspruch gegen Ihren Bescheid vom </w:t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  <w:t>____ ein. Eine Begründung meines Widerspruchs werde ich zeitnah nachreichen.</w:t>
      </w:r>
    </w:p>
    <w:p w:rsidR="00B95824" w:rsidRDefault="00B95824" w:rsidP="00A807BF">
      <w:pPr>
        <w:rPr>
          <w:rFonts w:ascii="Tahoma" w:hAnsi="Tahoma" w:cs="Tahoma"/>
          <w:sz w:val="24"/>
        </w:rPr>
      </w:pPr>
    </w:p>
    <w:p w:rsidR="00B95824" w:rsidRDefault="00B95824" w:rsidP="00A807B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Mit freundlichen Grüßen,</w:t>
      </w:r>
    </w:p>
    <w:p w:rsidR="00B95824" w:rsidRDefault="00B95824" w:rsidP="00A807BF">
      <w:pPr>
        <w:rPr>
          <w:rFonts w:ascii="Tahoma" w:hAnsi="Tahoma" w:cs="Tahoma"/>
          <w:sz w:val="24"/>
        </w:rPr>
      </w:pPr>
    </w:p>
    <w:p w:rsidR="00B95824" w:rsidRDefault="00B95824" w:rsidP="00A807BF">
      <w:pPr>
        <w:rPr>
          <w:rFonts w:ascii="Tahoma" w:hAnsi="Tahoma" w:cs="Tahoma"/>
          <w:sz w:val="24"/>
        </w:rPr>
      </w:pPr>
    </w:p>
    <w:p w:rsidR="00B95824" w:rsidRPr="00B95824" w:rsidRDefault="00B95824" w:rsidP="00A807BF">
      <w:pPr>
        <w:rPr>
          <w:rFonts w:ascii="Tahoma" w:hAnsi="Tahoma" w:cs="Tahoma"/>
          <w:i/>
          <w:sz w:val="24"/>
        </w:rPr>
      </w:pPr>
      <w:r w:rsidRPr="00B95824">
        <w:rPr>
          <w:rFonts w:ascii="Tahoma" w:hAnsi="Tahoma" w:cs="Tahoma"/>
          <w:i/>
          <w:sz w:val="24"/>
        </w:rPr>
        <w:t>Unterschrift</w:t>
      </w:r>
    </w:p>
    <w:p w:rsidR="00DA1876" w:rsidRDefault="00DA1876" w:rsidP="00A807BF"/>
    <w:sectPr w:rsidR="00DA1876" w:rsidSect="009B25CB">
      <w:headerReference w:type="default" r:id="rId7"/>
      <w:footerReference w:type="default" r:id="rId8"/>
      <w:headerReference w:type="first" r:id="rId9"/>
      <w:pgSz w:w="11906" w:h="16838" w:code="9"/>
      <w:pgMar w:top="510" w:right="1134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3C" w:rsidRDefault="0003273C">
      <w:r>
        <w:separator/>
      </w:r>
    </w:p>
  </w:endnote>
  <w:endnote w:type="continuationSeparator" w:id="0">
    <w:p w:rsidR="0003273C" w:rsidRDefault="0003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_P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EA" w:rsidRPr="002B501C" w:rsidRDefault="002E6BEA" w:rsidP="00956163"/>
  <w:p w:rsidR="002E6BEA" w:rsidRPr="002B501C" w:rsidRDefault="002E6BEA" w:rsidP="00956163">
    <w:pPr>
      <w:jc w:val="right"/>
    </w:pPr>
    <w:r w:rsidRPr="002B501C"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7E0D4A">
      <w:rPr>
        <w:noProof/>
      </w:rPr>
      <w:t>2</w:t>
    </w:r>
    <w:r>
      <w:rPr>
        <w:noProof/>
      </w:rPr>
      <w:fldChar w:fldCharType="end"/>
    </w:r>
    <w:r w:rsidRPr="002B501C">
      <w:t xml:space="preserve"> von </w:t>
    </w:r>
    <w:r w:rsidR="0003273C">
      <w:fldChar w:fldCharType="begin"/>
    </w:r>
    <w:r w:rsidR="0003273C">
      <w:instrText>NUMPAGES  \* Arabic  \* MERGEFORMAT</w:instrText>
    </w:r>
    <w:r w:rsidR="0003273C">
      <w:fldChar w:fldCharType="separate"/>
    </w:r>
    <w:r w:rsidR="00A807BF">
      <w:rPr>
        <w:noProof/>
      </w:rPr>
      <w:t>1</w:t>
    </w:r>
    <w:r w:rsidR="0003273C">
      <w:rPr>
        <w:noProof/>
      </w:rPr>
      <w:fldChar w:fldCharType="end"/>
    </w:r>
  </w:p>
  <w:tbl>
    <w:tblPr>
      <w:tblW w:w="935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44"/>
      <w:gridCol w:w="2977"/>
      <w:gridCol w:w="2835"/>
    </w:tblGrid>
    <w:tr w:rsidR="007D2950" w:rsidRPr="00925E55" w:rsidTr="00503F56">
      <w:tc>
        <w:tcPr>
          <w:tcW w:w="1894" w:type="pct"/>
        </w:tcPr>
        <w:p w:rsidR="007D2950" w:rsidRPr="00925E55" w:rsidRDefault="00281DC6" w:rsidP="00503F56">
          <w:pPr>
            <w:tabs>
              <w:tab w:val="center" w:pos="4536"/>
              <w:tab w:val="right" w:pos="9072"/>
            </w:tabs>
            <w:rPr>
              <w:rFonts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776" behindDoc="0" locked="0" layoutInCell="1" allowOverlap="1">
                    <wp:simplePos x="0" y="0"/>
                    <wp:positionH relativeFrom="page">
                      <wp:posOffset>900430</wp:posOffset>
                    </wp:positionH>
                    <wp:positionV relativeFrom="page">
                      <wp:posOffset>13425804</wp:posOffset>
                    </wp:positionV>
                    <wp:extent cx="266065" cy="0"/>
                    <wp:effectExtent l="0" t="0" r="19685" b="19050"/>
                    <wp:wrapNone/>
                    <wp:docPr id="5" name="Gerade Verbindung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6606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7164E56" id="Gerade Verbindu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70.9pt,1057.15pt" to="91.85pt,10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" strokecolor="#7f7f7f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7D2950" w:rsidRPr="00925E55">
            <w:rPr>
              <w:rFonts w:cs="Arial"/>
              <w:b/>
              <w:sz w:val="16"/>
              <w:szCs w:val="16"/>
            </w:rPr>
            <w:t>E-Mail:</w:t>
          </w:r>
          <w:r w:rsidR="007D2950" w:rsidRPr="00925E55">
            <w:rPr>
              <w:rFonts w:cs="Arial"/>
              <w:sz w:val="16"/>
              <w:szCs w:val="16"/>
            </w:rPr>
            <w:t xml:space="preserve"> </w:t>
          </w:r>
          <w:r w:rsidR="007D2950">
            <w:rPr>
              <w:rFonts w:cs="Arial"/>
              <w:sz w:val="16"/>
              <w:szCs w:val="16"/>
            </w:rPr>
            <w:t>xxx</w:t>
          </w:r>
        </w:p>
        <w:p w:rsidR="007D2950" w:rsidRDefault="007D2950" w:rsidP="00503F56">
          <w:pPr>
            <w:tabs>
              <w:tab w:val="center" w:pos="4536"/>
              <w:tab w:val="right" w:pos="9072"/>
            </w:tabs>
            <w:rPr>
              <w:rFonts w:cs="Arial"/>
              <w:sz w:val="16"/>
              <w:szCs w:val="16"/>
            </w:rPr>
          </w:pPr>
          <w:r w:rsidRPr="00925E55">
            <w:rPr>
              <w:rFonts w:cs="Arial"/>
              <w:b/>
              <w:sz w:val="16"/>
              <w:szCs w:val="16"/>
            </w:rPr>
            <w:t>Internet:</w:t>
          </w:r>
          <w:r w:rsidRPr="00925E55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>xxx</w:t>
          </w:r>
        </w:p>
        <w:p w:rsidR="007D2950" w:rsidRDefault="007D2950" w:rsidP="00503F56">
          <w:pPr>
            <w:tabs>
              <w:tab w:val="center" w:pos="4536"/>
              <w:tab w:val="right" w:pos="9072"/>
            </w:tabs>
            <w:rPr>
              <w:rFonts w:cs="Arial"/>
              <w:sz w:val="16"/>
              <w:szCs w:val="16"/>
            </w:rPr>
          </w:pPr>
        </w:p>
        <w:p w:rsidR="007D2950" w:rsidRPr="00925E55" w:rsidRDefault="007D2950" w:rsidP="00503F56">
          <w:pPr>
            <w:tabs>
              <w:tab w:val="center" w:pos="4536"/>
              <w:tab w:val="right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Geschäftsführer</w:t>
          </w:r>
          <w:r w:rsidRPr="00925E55">
            <w:rPr>
              <w:rFonts w:cs="Arial"/>
              <w:b/>
              <w:sz w:val="16"/>
              <w:szCs w:val="16"/>
            </w:rPr>
            <w:t>:</w:t>
          </w:r>
          <w:r>
            <w:rPr>
              <w:rFonts w:cs="Arial"/>
              <w:sz w:val="16"/>
              <w:szCs w:val="16"/>
            </w:rPr>
            <w:t xml:space="preserve"> xxx</w:t>
          </w:r>
        </w:p>
        <w:p w:rsidR="007D2950" w:rsidRPr="00925E55" w:rsidRDefault="007D2950" w:rsidP="00503F56">
          <w:pPr>
            <w:tabs>
              <w:tab w:val="center" w:pos="4536"/>
              <w:tab w:val="right" w:pos="9072"/>
            </w:tabs>
            <w:rPr>
              <w:rFonts w:cs="Arial"/>
              <w:sz w:val="16"/>
              <w:szCs w:val="16"/>
            </w:rPr>
          </w:pPr>
        </w:p>
      </w:tc>
      <w:tc>
        <w:tcPr>
          <w:tcW w:w="1591" w:type="pct"/>
        </w:tcPr>
        <w:p w:rsidR="007D2950" w:rsidRPr="00925E55" w:rsidRDefault="007D2950" w:rsidP="00503F56">
          <w:pPr>
            <w:tabs>
              <w:tab w:val="center" w:pos="4536"/>
              <w:tab w:val="right" w:pos="9072"/>
            </w:tabs>
            <w:rPr>
              <w:rFonts w:cs="Arial"/>
              <w:b/>
              <w:sz w:val="16"/>
              <w:szCs w:val="16"/>
            </w:rPr>
          </w:pPr>
          <w:r w:rsidRPr="00925E55">
            <w:rPr>
              <w:rFonts w:cs="Arial"/>
              <w:b/>
              <w:sz w:val="16"/>
              <w:szCs w:val="16"/>
            </w:rPr>
            <w:t>Bankverbindung</w:t>
          </w:r>
        </w:p>
        <w:p w:rsidR="007D2950" w:rsidRPr="00925E55" w:rsidRDefault="007D2950" w:rsidP="00503F56">
          <w:pPr>
            <w:tabs>
              <w:tab w:val="center" w:pos="4536"/>
              <w:tab w:val="right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xxx</w:t>
          </w:r>
        </w:p>
        <w:p w:rsidR="007D2950" w:rsidRPr="00925E55" w:rsidRDefault="007D2950" w:rsidP="00503F56">
          <w:pPr>
            <w:tabs>
              <w:tab w:val="center" w:pos="4536"/>
              <w:tab w:val="right" w:pos="9072"/>
            </w:tabs>
            <w:rPr>
              <w:rFonts w:cs="Arial"/>
              <w:sz w:val="16"/>
              <w:szCs w:val="16"/>
            </w:rPr>
          </w:pPr>
          <w:r w:rsidRPr="00925E55">
            <w:rPr>
              <w:rFonts w:cs="Arial"/>
              <w:sz w:val="16"/>
              <w:szCs w:val="16"/>
            </w:rPr>
            <w:t xml:space="preserve">BLZ </w:t>
          </w:r>
          <w:r>
            <w:rPr>
              <w:rFonts w:cs="Arial"/>
              <w:sz w:val="16"/>
              <w:szCs w:val="16"/>
            </w:rPr>
            <w:t>xxx</w:t>
          </w:r>
        </w:p>
        <w:p w:rsidR="007D2950" w:rsidRPr="00925E55" w:rsidRDefault="007D2950" w:rsidP="00503F56">
          <w:pPr>
            <w:tabs>
              <w:tab w:val="center" w:pos="4536"/>
              <w:tab w:val="right" w:pos="9072"/>
            </w:tabs>
            <w:rPr>
              <w:rFonts w:cs="Arial"/>
              <w:sz w:val="16"/>
              <w:szCs w:val="16"/>
            </w:rPr>
          </w:pPr>
          <w:r w:rsidRPr="00925E55">
            <w:rPr>
              <w:rFonts w:cs="Arial"/>
              <w:sz w:val="16"/>
              <w:szCs w:val="16"/>
            </w:rPr>
            <w:t xml:space="preserve">Konto </w:t>
          </w:r>
          <w:r>
            <w:rPr>
              <w:rFonts w:cs="Arial"/>
              <w:sz w:val="16"/>
              <w:szCs w:val="16"/>
            </w:rPr>
            <w:t>xxx</w:t>
          </w:r>
        </w:p>
        <w:p w:rsidR="007D2950" w:rsidRPr="00925E55" w:rsidRDefault="007D2950" w:rsidP="00503F56">
          <w:pPr>
            <w:tabs>
              <w:tab w:val="center" w:pos="4536"/>
              <w:tab w:val="right" w:pos="9072"/>
            </w:tabs>
            <w:rPr>
              <w:rFonts w:cs="Arial"/>
              <w:sz w:val="16"/>
              <w:szCs w:val="16"/>
            </w:rPr>
          </w:pPr>
        </w:p>
      </w:tc>
      <w:tc>
        <w:tcPr>
          <w:tcW w:w="1515" w:type="pct"/>
        </w:tcPr>
        <w:p w:rsidR="007D2950" w:rsidRPr="00925E55" w:rsidRDefault="007D2950" w:rsidP="00503F56">
          <w:pPr>
            <w:tabs>
              <w:tab w:val="center" w:pos="4536"/>
              <w:tab w:val="right" w:pos="9072"/>
            </w:tabs>
            <w:rPr>
              <w:rFonts w:cs="Arial"/>
              <w:b/>
              <w:sz w:val="16"/>
              <w:szCs w:val="16"/>
            </w:rPr>
          </w:pPr>
          <w:r w:rsidRPr="00925E55">
            <w:rPr>
              <w:rFonts w:cs="Arial"/>
              <w:b/>
              <w:sz w:val="16"/>
              <w:szCs w:val="16"/>
            </w:rPr>
            <w:t xml:space="preserve">Handelsregister </w:t>
          </w:r>
        </w:p>
        <w:p w:rsidR="007D2950" w:rsidRPr="00925E55" w:rsidRDefault="007D2950" w:rsidP="00503F56">
          <w:pPr>
            <w:tabs>
              <w:tab w:val="center" w:pos="4536"/>
              <w:tab w:val="right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xxx</w:t>
          </w:r>
        </w:p>
        <w:p w:rsidR="007D2950" w:rsidRPr="00925E55" w:rsidRDefault="007D2950" w:rsidP="00503F56">
          <w:pPr>
            <w:tabs>
              <w:tab w:val="center" w:pos="4536"/>
              <w:tab w:val="right" w:pos="9072"/>
            </w:tabs>
            <w:rPr>
              <w:rFonts w:cs="Arial"/>
              <w:sz w:val="16"/>
              <w:szCs w:val="16"/>
            </w:rPr>
          </w:pPr>
          <w:r w:rsidRPr="00925E55">
            <w:rPr>
              <w:rFonts w:cs="Arial"/>
              <w:sz w:val="16"/>
              <w:szCs w:val="16"/>
            </w:rPr>
            <w:t>Ust</w:t>
          </w:r>
          <w:r>
            <w:rPr>
              <w:rFonts w:cs="Arial"/>
              <w:sz w:val="16"/>
              <w:szCs w:val="16"/>
            </w:rPr>
            <w:t>.</w:t>
          </w:r>
          <w:r w:rsidRPr="00925E55">
            <w:rPr>
              <w:rFonts w:cs="Arial"/>
              <w:sz w:val="16"/>
              <w:szCs w:val="16"/>
            </w:rPr>
            <w:t xml:space="preserve">-IdNr.: </w:t>
          </w:r>
          <w:r>
            <w:rPr>
              <w:rFonts w:cs="Arial"/>
              <w:sz w:val="16"/>
              <w:szCs w:val="16"/>
            </w:rPr>
            <w:t>xxx</w:t>
          </w:r>
        </w:p>
        <w:p w:rsidR="007D2950" w:rsidRPr="00925E55" w:rsidRDefault="007D2950" w:rsidP="00503F56">
          <w:pPr>
            <w:tabs>
              <w:tab w:val="center" w:pos="4536"/>
              <w:tab w:val="right" w:pos="9072"/>
            </w:tabs>
            <w:rPr>
              <w:rFonts w:cs="Arial"/>
              <w:sz w:val="16"/>
              <w:szCs w:val="16"/>
            </w:rPr>
          </w:pPr>
          <w:r w:rsidRPr="00925E55">
            <w:rPr>
              <w:rFonts w:cs="Arial"/>
              <w:sz w:val="16"/>
              <w:szCs w:val="16"/>
            </w:rPr>
            <w:t xml:space="preserve">Steuer-Nr.: </w:t>
          </w:r>
          <w:r>
            <w:rPr>
              <w:rFonts w:cs="Arial"/>
              <w:sz w:val="16"/>
              <w:szCs w:val="16"/>
            </w:rPr>
            <w:t>xxx</w:t>
          </w:r>
          <w:r w:rsidRPr="00925E55">
            <w:rPr>
              <w:rFonts w:cs="Arial"/>
              <w:sz w:val="16"/>
              <w:szCs w:val="16"/>
            </w:rPr>
            <w:t xml:space="preserve">  </w:t>
          </w:r>
        </w:p>
      </w:tc>
    </w:tr>
  </w:tbl>
  <w:p w:rsidR="002E6BEA" w:rsidRPr="002B501C" w:rsidRDefault="002E6BEA" w:rsidP="007D2950">
    <w:pPr>
      <w:spacing w:line="20" w:lineRule="exact"/>
    </w:pPr>
  </w:p>
  <w:p w:rsidR="002E6BEA" w:rsidRPr="00956163" w:rsidRDefault="002E6BEA" w:rsidP="00956163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3C" w:rsidRDefault="0003273C">
      <w:r>
        <w:separator/>
      </w:r>
    </w:p>
  </w:footnote>
  <w:footnote w:type="continuationSeparator" w:id="0">
    <w:p w:rsidR="0003273C" w:rsidRDefault="00032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2E6BEA" w:rsidRPr="00682914">
      <w:trPr>
        <w:trHeight w:val="1265"/>
      </w:trPr>
      <w:tc>
        <w:tcPr>
          <w:tcW w:w="9570" w:type="dxa"/>
          <w:shd w:val="clear" w:color="auto" w:fill="auto"/>
        </w:tcPr>
        <w:p w:rsidR="002E6BEA" w:rsidRPr="00682914" w:rsidRDefault="002E6BEA" w:rsidP="00682914">
          <w:pPr>
            <w:pStyle w:val="Kopfzeile"/>
            <w:jc w:val="right"/>
            <w:rPr>
              <w:szCs w:val="22"/>
            </w:rPr>
          </w:pPr>
        </w:p>
      </w:tc>
    </w:tr>
  </w:tbl>
  <w:p w:rsidR="002E6BEA" w:rsidRPr="00DA1876" w:rsidRDefault="002E6BEA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EA" w:rsidRPr="005528F0" w:rsidRDefault="00281DC6">
    <w:pPr>
      <w:pStyle w:val="Kopfzeile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8890" t="7620" r="11430" b="1143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04045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hBKEQ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" strokeweight=".25pt">
              <w10:wrap anchorx="page" anchory="page"/>
            </v:lin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9537E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73EA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" strokeweight=".25pt">
              <w10:wrap anchorx="page" anchory="page"/>
            </v:lin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8890" t="12700" r="5715" b="63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E83A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4AK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0DCA"/>
    <w:multiLevelType w:val="multilevel"/>
    <w:tmpl w:val="83362B7A"/>
    <w:lvl w:ilvl="0">
      <w:start w:val="1"/>
      <w:numFmt w:val="decimal"/>
      <w:pStyle w:val="Aufzhlung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ufzhlung2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pStyle w:val="Aufzhlung3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3E5F22"/>
    <w:multiLevelType w:val="multilevel"/>
    <w:tmpl w:val="E6AE41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fett12"/>
      <w:isLgl/>
      <w:lvlText w:val="%1.%2"/>
      <w:lvlJc w:val="left"/>
      <w:pPr>
        <w:tabs>
          <w:tab w:val="num" w:pos="435"/>
        </w:tabs>
        <w:ind w:left="435" w:hanging="435"/>
      </w:pPr>
      <w:rPr>
        <w:rFonts w:ascii="Univers_PC" w:hAnsi="Univers_PC" w:hint="default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844448"/>
    <w:multiLevelType w:val="multilevel"/>
    <w:tmpl w:val="0CFA0E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aupteben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 w15:restartNumberingAfterBreak="0">
    <w:nsid w:val="404F5D6C"/>
    <w:multiLevelType w:val="multilevel"/>
    <w:tmpl w:val="C98C9B5A"/>
    <w:lvl w:ilvl="0">
      <w:start w:val="1"/>
      <w:numFmt w:val="decimal"/>
      <w:pStyle w:val="Hauptebene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Univers_PC" w:hAnsi="Univers_PC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59402AB"/>
    <w:multiLevelType w:val="multilevel"/>
    <w:tmpl w:val="4E36E5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 w15:restartNumberingAfterBreak="0">
    <w:nsid w:val="495A425E"/>
    <w:multiLevelType w:val="multilevel"/>
    <w:tmpl w:val="6714FF96"/>
    <w:lvl w:ilvl="0">
      <w:start w:val="1"/>
      <w:numFmt w:val="decimal"/>
      <w:pStyle w:val="NumEbene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Ebene2"/>
      <w:isLgl/>
      <w:lvlText w:val="%2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Ebene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5D52465"/>
    <w:multiLevelType w:val="multilevel"/>
    <w:tmpl w:val="597432C6"/>
    <w:lvl w:ilvl="0">
      <w:start w:val="1"/>
      <w:numFmt w:val="decimal"/>
      <w:pStyle w:val="Hauptebene10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1"/>
  </w:num>
  <w:num w:numId="8">
    <w:abstractNumId w:val="2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BF"/>
    <w:rsid w:val="00003A24"/>
    <w:rsid w:val="00013295"/>
    <w:rsid w:val="0003273C"/>
    <w:rsid w:val="000434A1"/>
    <w:rsid w:val="000654E9"/>
    <w:rsid w:val="00065642"/>
    <w:rsid w:val="00072580"/>
    <w:rsid w:val="0008478E"/>
    <w:rsid w:val="00090619"/>
    <w:rsid w:val="00093981"/>
    <w:rsid w:val="000A286B"/>
    <w:rsid w:val="000B1E24"/>
    <w:rsid w:val="000D2E2D"/>
    <w:rsid w:val="000F2567"/>
    <w:rsid w:val="000F3A1F"/>
    <w:rsid w:val="000F3F95"/>
    <w:rsid w:val="00133AE9"/>
    <w:rsid w:val="001439A7"/>
    <w:rsid w:val="001442CF"/>
    <w:rsid w:val="00154DD1"/>
    <w:rsid w:val="00163114"/>
    <w:rsid w:val="001665D2"/>
    <w:rsid w:val="0018742F"/>
    <w:rsid w:val="00187FC8"/>
    <w:rsid w:val="001B4BFE"/>
    <w:rsid w:val="001C43F1"/>
    <w:rsid w:val="001F0A12"/>
    <w:rsid w:val="002011A5"/>
    <w:rsid w:val="0022464E"/>
    <w:rsid w:val="00227BC3"/>
    <w:rsid w:val="00234264"/>
    <w:rsid w:val="00236FAC"/>
    <w:rsid w:val="002412FB"/>
    <w:rsid w:val="0024423A"/>
    <w:rsid w:val="00244391"/>
    <w:rsid w:val="00266031"/>
    <w:rsid w:val="00281DC6"/>
    <w:rsid w:val="00293BF5"/>
    <w:rsid w:val="0029589B"/>
    <w:rsid w:val="00296F53"/>
    <w:rsid w:val="002B0CF5"/>
    <w:rsid w:val="002C6A13"/>
    <w:rsid w:val="002D399D"/>
    <w:rsid w:val="002D6227"/>
    <w:rsid w:val="002E6BEA"/>
    <w:rsid w:val="002F7222"/>
    <w:rsid w:val="00305956"/>
    <w:rsid w:val="00327B33"/>
    <w:rsid w:val="003345A4"/>
    <w:rsid w:val="00337535"/>
    <w:rsid w:val="0034151C"/>
    <w:rsid w:val="00344F0B"/>
    <w:rsid w:val="00360DA6"/>
    <w:rsid w:val="00373F21"/>
    <w:rsid w:val="0037451C"/>
    <w:rsid w:val="0037722E"/>
    <w:rsid w:val="00397D72"/>
    <w:rsid w:val="003C0A47"/>
    <w:rsid w:val="003C0EA0"/>
    <w:rsid w:val="003D6072"/>
    <w:rsid w:val="00427E8D"/>
    <w:rsid w:val="0044147A"/>
    <w:rsid w:val="00455CDE"/>
    <w:rsid w:val="00470C4D"/>
    <w:rsid w:val="004717A3"/>
    <w:rsid w:val="00475DF5"/>
    <w:rsid w:val="00482388"/>
    <w:rsid w:val="004958EA"/>
    <w:rsid w:val="004979F6"/>
    <w:rsid w:val="004A6EAC"/>
    <w:rsid w:val="004C3537"/>
    <w:rsid w:val="004D40DF"/>
    <w:rsid w:val="00503F56"/>
    <w:rsid w:val="00504628"/>
    <w:rsid w:val="005054BF"/>
    <w:rsid w:val="00506BCB"/>
    <w:rsid w:val="00511546"/>
    <w:rsid w:val="005218E6"/>
    <w:rsid w:val="00521FDC"/>
    <w:rsid w:val="0054709C"/>
    <w:rsid w:val="005528F0"/>
    <w:rsid w:val="00563F1A"/>
    <w:rsid w:val="00594A14"/>
    <w:rsid w:val="0059658C"/>
    <w:rsid w:val="005B4344"/>
    <w:rsid w:val="005B7CD6"/>
    <w:rsid w:val="005C0C47"/>
    <w:rsid w:val="005F07CE"/>
    <w:rsid w:val="00616DE1"/>
    <w:rsid w:val="0062272D"/>
    <w:rsid w:val="00622B58"/>
    <w:rsid w:val="006263D3"/>
    <w:rsid w:val="0063373B"/>
    <w:rsid w:val="00653004"/>
    <w:rsid w:val="0068271C"/>
    <w:rsid w:val="00682914"/>
    <w:rsid w:val="0069275E"/>
    <w:rsid w:val="006A2F79"/>
    <w:rsid w:val="006D4D49"/>
    <w:rsid w:val="006E2DCB"/>
    <w:rsid w:val="00706B3C"/>
    <w:rsid w:val="00707EB5"/>
    <w:rsid w:val="00726FA2"/>
    <w:rsid w:val="00733DAD"/>
    <w:rsid w:val="007579C9"/>
    <w:rsid w:val="007B1E4A"/>
    <w:rsid w:val="007C6C63"/>
    <w:rsid w:val="007D2950"/>
    <w:rsid w:val="007D6870"/>
    <w:rsid w:val="007E0D4A"/>
    <w:rsid w:val="007E53F9"/>
    <w:rsid w:val="007F10DE"/>
    <w:rsid w:val="007F1D9D"/>
    <w:rsid w:val="007F68FF"/>
    <w:rsid w:val="00803A6C"/>
    <w:rsid w:val="00805E71"/>
    <w:rsid w:val="0081579F"/>
    <w:rsid w:val="0083239E"/>
    <w:rsid w:val="00847136"/>
    <w:rsid w:val="00847D08"/>
    <w:rsid w:val="00877CAB"/>
    <w:rsid w:val="0089573A"/>
    <w:rsid w:val="008A1E74"/>
    <w:rsid w:val="008C1A3D"/>
    <w:rsid w:val="008E560A"/>
    <w:rsid w:val="008E603B"/>
    <w:rsid w:val="008F095B"/>
    <w:rsid w:val="008F7AA3"/>
    <w:rsid w:val="009321CF"/>
    <w:rsid w:val="00956163"/>
    <w:rsid w:val="00963570"/>
    <w:rsid w:val="009644DA"/>
    <w:rsid w:val="00966538"/>
    <w:rsid w:val="00970A97"/>
    <w:rsid w:val="00976F09"/>
    <w:rsid w:val="009811EA"/>
    <w:rsid w:val="00985C01"/>
    <w:rsid w:val="00995F1B"/>
    <w:rsid w:val="009B25CB"/>
    <w:rsid w:val="009B7A69"/>
    <w:rsid w:val="009C3504"/>
    <w:rsid w:val="009C3E5A"/>
    <w:rsid w:val="009C5647"/>
    <w:rsid w:val="009D6CCC"/>
    <w:rsid w:val="009D76E4"/>
    <w:rsid w:val="009E5FA6"/>
    <w:rsid w:val="009F1821"/>
    <w:rsid w:val="00A116BB"/>
    <w:rsid w:val="00A45056"/>
    <w:rsid w:val="00A46428"/>
    <w:rsid w:val="00A55D7B"/>
    <w:rsid w:val="00A658F9"/>
    <w:rsid w:val="00A665C2"/>
    <w:rsid w:val="00A66DAA"/>
    <w:rsid w:val="00A807BF"/>
    <w:rsid w:val="00A830A6"/>
    <w:rsid w:val="00A90B74"/>
    <w:rsid w:val="00A91BDD"/>
    <w:rsid w:val="00A94FBD"/>
    <w:rsid w:val="00AA2350"/>
    <w:rsid w:val="00AB55B1"/>
    <w:rsid w:val="00AC16B0"/>
    <w:rsid w:val="00AC7D03"/>
    <w:rsid w:val="00AE1C5A"/>
    <w:rsid w:val="00B075D5"/>
    <w:rsid w:val="00B27E1A"/>
    <w:rsid w:val="00B62F0C"/>
    <w:rsid w:val="00B77450"/>
    <w:rsid w:val="00B95824"/>
    <w:rsid w:val="00BC0358"/>
    <w:rsid w:val="00BE0A05"/>
    <w:rsid w:val="00BE7D78"/>
    <w:rsid w:val="00BF059E"/>
    <w:rsid w:val="00BF4ACA"/>
    <w:rsid w:val="00C0577F"/>
    <w:rsid w:val="00C13093"/>
    <w:rsid w:val="00C14A6A"/>
    <w:rsid w:val="00C228F9"/>
    <w:rsid w:val="00C2497E"/>
    <w:rsid w:val="00C27222"/>
    <w:rsid w:val="00C46470"/>
    <w:rsid w:val="00C62F5E"/>
    <w:rsid w:val="00C779F9"/>
    <w:rsid w:val="00CA67A1"/>
    <w:rsid w:val="00CB69C4"/>
    <w:rsid w:val="00CB755F"/>
    <w:rsid w:val="00CC1F4C"/>
    <w:rsid w:val="00CC6A5C"/>
    <w:rsid w:val="00CD6769"/>
    <w:rsid w:val="00CE4CF7"/>
    <w:rsid w:val="00CF19D9"/>
    <w:rsid w:val="00D03125"/>
    <w:rsid w:val="00D06497"/>
    <w:rsid w:val="00D13118"/>
    <w:rsid w:val="00D17268"/>
    <w:rsid w:val="00D46A1F"/>
    <w:rsid w:val="00D503DF"/>
    <w:rsid w:val="00D7469E"/>
    <w:rsid w:val="00D7559D"/>
    <w:rsid w:val="00D75CC4"/>
    <w:rsid w:val="00D83C1D"/>
    <w:rsid w:val="00D95CCC"/>
    <w:rsid w:val="00DA1876"/>
    <w:rsid w:val="00DA4076"/>
    <w:rsid w:val="00DA5375"/>
    <w:rsid w:val="00DC1719"/>
    <w:rsid w:val="00E04286"/>
    <w:rsid w:val="00E04A77"/>
    <w:rsid w:val="00E04D0D"/>
    <w:rsid w:val="00E34121"/>
    <w:rsid w:val="00E50072"/>
    <w:rsid w:val="00E90C56"/>
    <w:rsid w:val="00E94F52"/>
    <w:rsid w:val="00EE79E2"/>
    <w:rsid w:val="00EF2098"/>
    <w:rsid w:val="00F11528"/>
    <w:rsid w:val="00F1316A"/>
    <w:rsid w:val="00F1476F"/>
    <w:rsid w:val="00F22A50"/>
    <w:rsid w:val="00F40551"/>
    <w:rsid w:val="00F42540"/>
    <w:rsid w:val="00F6104A"/>
    <w:rsid w:val="00F87EDD"/>
    <w:rsid w:val="00F96156"/>
    <w:rsid w:val="00FA4B1B"/>
    <w:rsid w:val="00FA5952"/>
    <w:rsid w:val="00FE1643"/>
    <w:rsid w:val="00FE27A0"/>
    <w:rsid w:val="00FF1182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0B9544-7816-42B0-8D51-2F395757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0EA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F059E"/>
    <w:pPr>
      <w:keepNext/>
      <w:outlineLvl w:val="0"/>
    </w:pPr>
    <w:rPr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BF059E"/>
    <w:pPr>
      <w:keepNext/>
      <w:spacing w:before="240" w:after="60"/>
      <w:outlineLvl w:val="1"/>
    </w:pPr>
    <w:rPr>
      <w:bCs/>
      <w:iCs/>
      <w:szCs w:val="28"/>
    </w:rPr>
  </w:style>
  <w:style w:type="paragraph" w:styleId="berschrift3">
    <w:name w:val="heading 3"/>
    <w:basedOn w:val="Standard"/>
    <w:next w:val="Standard"/>
    <w:qFormat/>
    <w:rsid w:val="00BF059E"/>
    <w:pPr>
      <w:keepNext/>
      <w:spacing w:before="240" w:after="60"/>
      <w:outlineLvl w:val="2"/>
    </w:pPr>
    <w:rPr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54D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4DD1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rsid w:val="00706B3C"/>
    <w:pPr>
      <w:numPr>
        <w:numId w:val="3"/>
      </w:numPr>
      <w:spacing w:line="360" w:lineRule="auto"/>
    </w:pPr>
    <w:rPr>
      <w:b/>
      <w:sz w:val="28"/>
      <w:szCs w:val="28"/>
    </w:rPr>
  </w:style>
  <w:style w:type="paragraph" w:customStyle="1" w:styleId="Aufzhlung2">
    <w:name w:val="Aufzählung 2"/>
    <w:basedOn w:val="Standard"/>
    <w:rsid w:val="00706B3C"/>
    <w:pPr>
      <w:numPr>
        <w:ilvl w:val="1"/>
        <w:numId w:val="3"/>
      </w:numPr>
      <w:spacing w:line="360" w:lineRule="auto"/>
    </w:pPr>
    <w:rPr>
      <w:b/>
      <w:sz w:val="26"/>
    </w:rPr>
  </w:style>
  <w:style w:type="paragraph" w:customStyle="1" w:styleId="Aufzhlung3">
    <w:name w:val="Aufzählung 3"/>
    <w:basedOn w:val="Standard"/>
    <w:rsid w:val="00706B3C"/>
    <w:pPr>
      <w:numPr>
        <w:ilvl w:val="2"/>
        <w:numId w:val="3"/>
      </w:numPr>
    </w:pPr>
    <w:rPr>
      <w:b/>
    </w:rPr>
  </w:style>
  <w:style w:type="paragraph" w:customStyle="1" w:styleId="NumEbene1">
    <w:name w:val="Num_Ebene_1"/>
    <w:basedOn w:val="Standard"/>
    <w:next w:val="Standard"/>
    <w:rsid w:val="00DA5375"/>
    <w:pPr>
      <w:numPr>
        <w:numId w:val="6"/>
      </w:numPr>
      <w:spacing w:line="220" w:lineRule="exact"/>
    </w:pPr>
    <w:rPr>
      <w:rFonts w:ascii="Univers_PC" w:hAnsi="Univers_PC"/>
    </w:rPr>
  </w:style>
  <w:style w:type="paragraph" w:customStyle="1" w:styleId="NumEbene2">
    <w:name w:val="Num_Ebene_2"/>
    <w:basedOn w:val="Standard"/>
    <w:next w:val="Standard"/>
    <w:rsid w:val="00DA5375"/>
    <w:pPr>
      <w:numPr>
        <w:ilvl w:val="1"/>
        <w:numId w:val="6"/>
      </w:numPr>
      <w:spacing w:line="220" w:lineRule="exact"/>
    </w:pPr>
    <w:rPr>
      <w:rFonts w:ascii="Univers_PC" w:hAnsi="Univers_PC"/>
    </w:rPr>
  </w:style>
  <w:style w:type="paragraph" w:customStyle="1" w:styleId="NumEbene3">
    <w:name w:val="Num_Ebene_3"/>
    <w:basedOn w:val="Standard"/>
    <w:next w:val="Standard"/>
    <w:rsid w:val="00DA5375"/>
    <w:pPr>
      <w:numPr>
        <w:ilvl w:val="2"/>
        <w:numId w:val="6"/>
      </w:numPr>
      <w:spacing w:line="220" w:lineRule="exact"/>
    </w:pPr>
    <w:rPr>
      <w:rFonts w:ascii="Univers_PC" w:hAnsi="Univers_PC"/>
    </w:rPr>
  </w:style>
  <w:style w:type="paragraph" w:customStyle="1" w:styleId="11fett12">
    <w:name w:val="1.1_fett_12"/>
    <w:basedOn w:val="Standard"/>
    <w:next w:val="Standard"/>
    <w:rsid w:val="00DA5375"/>
    <w:pPr>
      <w:numPr>
        <w:ilvl w:val="1"/>
        <w:numId w:val="7"/>
      </w:numPr>
      <w:spacing w:line="220" w:lineRule="exact"/>
    </w:pPr>
    <w:rPr>
      <w:rFonts w:ascii="Univers_PC" w:hAnsi="Univers_PC"/>
    </w:rPr>
  </w:style>
  <w:style w:type="paragraph" w:customStyle="1" w:styleId="Hauptebene10">
    <w:name w:val="Hauptebene_1"/>
    <w:basedOn w:val="Standard"/>
    <w:next w:val="Standard"/>
    <w:rsid w:val="00A665C2"/>
    <w:pPr>
      <w:numPr>
        <w:numId w:val="11"/>
      </w:numPr>
    </w:pPr>
    <w:rPr>
      <w:b/>
      <w:sz w:val="28"/>
      <w:szCs w:val="28"/>
    </w:rPr>
  </w:style>
  <w:style w:type="paragraph" w:customStyle="1" w:styleId="Hauptebene2">
    <w:name w:val="Hauptebene_2"/>
    <w:basedOn w:val="Standard"/>
    <w:next w:val="Standard"/>
    <w:rsid w:val="00AA2350"/>
    <w:pPr>
      <w:numPr>
        <w:ilvl w:val="1"/>
        <w:numId w:val="9"/>
      </w:numPr>
    </w:pPr>
    <w:rPr>
      <w:b/>
      <w:szCs w:val="22"/>
    </w:rPr>
  </w:style>
  <w:style w:type="paragraph" w:customStyle="1" w:styleId="Hauptebene1">
    <w:name w:val="Hauptebene1"/>
    <w:basedOn w:val="Standard"/>
    <w:next w:val="Standard"/>
    <w:rsid w:val="003C0A47"/>
    <w:pPr>
      <w:numPr>
        <w:numId w:val="12"/>
      </w:numPr>
    </w:pPr>
    <w:rPr>
      <w:b/>
      <w:sz w:val="28"/>
      <w:szCs w:val="28"/>
    </w:rPr>
  </w:style>
  <w:style w:type="paragraph" w:customStyle="1" w:styleId="Briefschluss">
    <w:name w:val="Briefschluss"/>
    <w:basedOn w:val="Standard"/>
    <w:next w:val="Standard"/>
    <w:rsid w:val="00C2497E"/>
  </w:style>
  <w:style w:type="paragraph" w:customStyle="1" w:styleId="Anschriftfeld">
    <w:name w:val="Anschriftfeld"/>
    <w:basedOn w:val="Standard"/>
    <w:next w:val="Standard"/>
    <w:rsid w:val="00BF059E"/>
    <w:pPr>
      <w:spacing w:line="252" w:lineRule="exact"/>
    </w:pPr>
  </w:style>
  <w:style w:type="character" w:customStyle="1" w:styleId="Briefkopf1">
    <w:name w:val="Briefkopf_1"/>
    <w:rsid w:val="00BF059E"/>
    <w:rPr>
      <w:b/>
      <w:bCs/>
      <w:sz w:val="48"/>
    </w:rPr>
  </w:style>
  <w:style w:type="paragraph" w:customStyle="1" w:styleId="Formatvorlage11ptVor0ptNach0ptZeilenabstandGenau126pt">
    <w:name w:val="Formatvorlage 11 pt Vor:  0 pt Nach:  0 pt Zeilenabstand:  Genau 126 pt"/>
    <w:basedOn w:val="Standard"/>
    <w:rsid w:val="00BF059E"/>
  </w:style>
  <w:style w:type="paragraph" w:customStyle="1" w:styleId="info-block">
    <w:name w:val="info-block"/>
    <w:basedOn w:val="Standard"/>
    <w:next w:val="Standard"/>
    <w:rsid w:val="00BF059E"/>
    <w:pPr>
      <w:spacing w:line="252" w:lineRule="exact"/>
    </w:pPr>
  </w:style>
  <w:style w:type="paragraph" w:customStyle="1" w:styleId="Leitwrter">
    <w:name w:val="Leitwörter"/>
    <w:basedOn w:val="Standard"/>
    <w:next w:val="Standard"/>
    <w:rsid w:val="00BF059E"/>
    <w:pPr>
      <w:spacing w:line="252" w:lineRule="exact"/>
    </w:pPr>
    <w:rPr>
      <w:sz w:val="16"/>
    </w:rPr>
  </w:style>
  <w:style w:type="table" w:styleId="Tabellenraster">
    <w:name w:val="Table Grid"/>
    <w:basedOn w:val="NormaleTabelle"/>
    <w:rsid w:val="00BF0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10DE"/>
    <w:rPr>
      <w:rFonts w:ascii="Tahoma" w:hAnsi="Tahoma" w:cs="Tahoma"/>
      <w:sz w:val="16"/>
      <w:szCs w:val="16"/>
    </w:rPr>
  </w:style>
  <w:style w:type="character" w:styleId="Hyperlink">
    <w:name w:val="Hyperlink"/>
    <w:rsid w:val="003C0EA0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A807BF"/>
    <w:rPr>
      <w:rFonts w:ascii="Arial" w:hAnsi="Arial"/>
      <w:sz w:val="22"/>
    </w:rPr>
  </w:style>
  <w:style w:type="paragraph" w:customStyle="1" w:styleId="Postanschrift">
    <w:name w:val="Postanschrift"/>
    <w:basedOn w:val="Standard"/>
    <w:next w:val="Standard"/>
    <w:rsid w:val="00A807BF"/>
    <w:pPr>
      <w:spacing w:before="120"/>
    </w:pPr>
    <w:rPr>
      <w:rFonts w:cs="Arial"/>
      <w:sz w:val="12"/>
      <w:szCs w:val="1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schnebel\Desktop\Briefgestaltung%20NEU\Vorlage%20Form%20B%20mit%20Informationsbloc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Form B mit Informationsblock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Albers-Makedonska</dc:creator>
  <cp:lastModifiedBy>Svitlana Albers-Makedonska</cp:lastModifiedBy>
  <cp:revision>2</cp:revision>
  <cp:lastPrinted>2011-05-16T09:18:00Z</cp:lastPrinted>
  <dcterms:created xsi:type="dcterms:W3CDTF">2017-04-24T18:04:00Z</dcterms:created>
  <dcterms:modified xsi:type="dcterms:W3CDTF">2017-04-24T18:04:00Z</dcterms:modified>
</cp:coreProperties>
</file>